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9" w:rsidRDefault="00DB3149" w:rsidP="00BF0018">
      <w:pPr>
        <w:spacing w:after="0"/>
        <w:rPr>
          <w:noProof/>
          <w:lang w:eastAsia="pt-BR"/>
        </w:rPr>
      </w:pPr>
    </w:p>
    <w:p w:rsidR="00C969F1" w:rsidRDefault="00A57541" w:rsidP="0027251E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1219200" cy="1085850"/>
            <wp:effectExtent l="0" t="0" r="0" b="0"/>
            <wp:docPr id="1" name="Imagem 1" descr="logo unig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ga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51E">
        <w:t xml:space="preserve">              </w:t>
      </w:r>
      <w:r w:rsidR="0027251E" w:rsidRPr="004901E7">
        <w:rPr>
          <w:rFonts w:ascii="Blue Highway" w:hAnsi="Blue Highway"/>
          <w:sz w:val="36"/>
          <w:szCs w:val="36"/>
        </w:rPr>
        <w:t>FORMULÁRIO DE ASSOCIAÇÃO</w:t>
      </w:r>
    </w:p>
    <w:p w:rsidR="0027251E" w:rsidRDefault="0027251E" w:rsidP="00BF001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880"/>
        <w:gridCol w:w="930"/>
        <w:gridCol w:w="417"/>
        <w:gridCol w:w="621"/>
        <w:gridCol w:w="3029"/>
        <w:gridCol w:w="879"/>
      </w:tblGrid>
      <w:tr w:rsidR="00597E56" w:rsidTr="006E752F">
        <w:trPr>
          <w:trHeight w:val="624"/>
        </w:trPr>
        <w:tc>
          <w:tcPr>
            <w:tcW w:w="8644" w:type="dxa"/>
            <w:gridSpan w:val="7"/>
          </w:tcPr>
          <w:p w:rsidR="00597E56" w:rsidRDefault="00146B3A" w:rsidP="00C15CE1">
            <w:pPr>
              <w:spacing w:after="0"/>
            </w:pPr>
            <w:r>
              <w:t>NOME</w:t>
            </w:r>
            <w:r w:rsidR="00825B01">
              <w:sym w:font="Webdings" w:char="F036"/>
            </w:r>
            <w:r>
              <w:t>:</w:t>
            </w:r>
          </w:p>
          <w:p w:rsidR="00BF0018" w:rsidRDefault="00BF0018" w:rsidP="00C15CE1">
            <w:pPr>
              <w:spacing w:after="0"/>
            </w:pPr>
          </w:p>
        </w:tc>
      </w:tr>
      <w:tr w:rsidR="00825B01" w:rsidTr="00825B01">
        <w:trPr>
          <w:trHeight w:val="510"/>
        </w:trPr>
        <w:tc>
          <w:tcPr>
            <w:tcW w:w="744" w:type="dxa"/>
            <w:tcBorders>
              <w:right w:val="nil"/>
            </w:tcBorders>
          </w:tcPr>
          <w:p w:rsidR="00C65C8A" w:rsidRDefault="00C65C8A" w:rsidP="00825B01">
            <w:pPr>
              <w:spacing w:after="0"/>
            </w:pPr>
            <w:r>
              <w:t>SEXO</w:t>
            </w:r>
            <w:r w:rsidR="00825B01" w:rsidRPr="00825B01">
              <w:rPr>
                <w:rFonts w:asciiTheme="minorHAnsi" w:hAnsiTheme="minorHAnsi"/>
              </w:rPr>
              <w:sym w:font="Webdings" w:char="F034"/>
            </w:r>
            <w:r>
              <w:t xml:space="preserve">: </w:t>
            </w:r>
          </w:p>
        </w:tc>
        <w:tc>
          <w:tcPr>
            <w:tcW w:w="3288" w:type="dxa"/>
            <w:gridSpan w:val="3"/>
            <w:tcBorders>
              <w:left w:val="nil"/>
            </w:tcBorders>
            <w:vAlign w:val="center"/>
          </w:tcPr>
          <w:p w:rsidR="00C65C8A" w:rsidRPr="00825B01" w:rsidRDefault="00C65C8A" w:rsidP="00825B01">
            <w:pPr>
              <w:pStyle w:val="SemEspaamento"/>
              <w:rPr>
                <w:sz w:val="24"/>
                <w:szCs w:val="24"/>
              </w:rPr>
            </w:pPr>
            <w:r w:rsidRPr="00825B0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85560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57541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825B01">
              <w:rPr>
                <w:sz w:val="24"/>
                <w:szCs w:val="24"/>
              </w:rPr>
              <w:t xml:space="preserve"> MASCULINO</w:t>
            </w:r>
            <w:r w:rsidRPr="00825B01">
              <w:rPr>
                <w:sz w:val="24"/>
                <w:szCs w:val="24"/>
                <w:vertAlign w:val="subscript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225267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25B01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825B01">
              <w:rPr>
                <w:sz w:val="24"/>
                <w:szCs w:val="24"/>
              </w:rPr>
              <w:t xml:space="preserve"> FEMININO</w:t>
            </w:r>
          </w:p>
        </w:tc>
        <w:tc>
          <w:tcPr>
            <w:tcW w:w="4615" w:type="dxa"/>
            <w:gridSpan w:val="3"/>
          </w:tcPr>
          <w:p w:rsidR="00C65C8A" w:rsidRDefault="00C65C8A" w:rsidP="00825B01">
            <w:pPr>
              <w:spacing w:after="0"/>
            </w:pPr>
            <w:r>
              <w:t>DATA DE NASC</w:t>
            </w:r>
            <w:r w:rsidR="00825B01">
              <w:t>IMENTO</w:t>
            </w:r>
            <w:r w:rsidR="00825B01" w:rsidRPr="00825B01">
              <w:sym w:font="Webdings" w:char="F034"/>
            </w:r>
            <w:r>
              <w:t>:</w:t>
            </w:r>
            <w:r w:rsidR="00704C29">
              <w:t xml:space="preserve"> </w:t>
            </w:r>
          </w:p>
        </w:tc>
      </w:tr>
      <w:tr w:rsidR="00C65C8A" w:rsidTr="006E752F">
        <w:trPr>
          <w:trHeight w:val="624"/>
        </w:trPr>
        <w:tc>
          <w:tcPr>
            <w:tcW w:w="3615" w:type="dxa"/>
            <w:gridSpan w:val="3"/>
            <w:tcBorders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NATURALIDADE</w:t>
            </w:r>
            <w:r w:rsidR="00825B01">
              <w:sym w:font="Webdings" w:char="F036"/>
            </w:r>
            <w:r>
              <w:t>:</w:t>
            </w:r>
          </w:p>
          <w:p w:rsidR="00C65C8A" w:rsidRDefault="00C65C8A" w:rsidP="00C15CE1">
            <w:pPr>
              <w:spacing w:after="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UF</w:t>
            </w:r>
            <w:r w:rsidR="00825B01">
              <w:sym w:font="Webdings" w:char="F036"/>
            </w:r>
            <w:r>
              <w:t>:</w:t>
            </w:r>
          </w:p>
          <w:p w:rsidR="00825B01" w:rsidRDefault="00825B01" w:rsidP="00C15CE1">
            <w:pPr>
              <w:spacing w:after="0"/>
            </w:pPr>
            <w:bookmarkStart w:id="0" w:name="_GoBack"/>
            <w:bookmarkEnd w:id="0"/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NACIONALIDADE</w:t>
            </w:r>
            <w:r w:rsidR="00825B01">
              <w:sym w:font="Webdings" w:char="F036"/>
            </w:r>
            <w:r>
              <w:t>:</w:t>
            </w:r>
          </w:p>
          <w:p w:rsidR="00825B01" w:rsidRDefault="00825B01" w:rsidP="00C15CE1">
            <w:pPr>
              <w:spacing w:after="0"/>
            </w:pPr>
          </w:p>
        </w:tc>
      </w:tr>
      <w:tr w:rsidR="00C65C8A" w:rsidTr="006E752F">
        <w:trPr>
          <w:trHeight w:val="340"/>
        </w:trPr>
        <w:tc>
          <w:tcPr>
            <w:tcW w:w="8644" w:type="dxa"/>
            <w:gridSpan w:val="7"/>
          </w:tcPr>
          <w:p w:rsidR="00C65C8A" w:rsidRDefault="00C65C8A" w:rsidP="00C15CE1">
            <w:pPr>
              <w:spacing w:after="0"/>
            </w:pPr>
            <w:r>
              <w:t>ENDEREÇO</w:t>
            </w:r>
            <w:r w:rsidR="00825B01" w:rsidRPr="00825B01">
              <w:sym w:font="Webdings" w:char="F034"/>
            </w:r>
            <w:r>
              <w:t>:</w:t>
            </w:r>
            <w:r w:rsidR="00704C29">
              <w:t xml:space="preserve"> </w:t>
            </w:r>
          </w:p>
        </w:tc>
      </w:tr>
      <w:tr w:rsidR="00C65C8A" w:rsidTr="006E752F">
        <w:trPr>
          <w:trHeight w:val="340"/>
        </w:trPr>
        <w:tc>
          <w:tcPr>
            <w:tcW w:w="8644" w:type="dxa"/>
            <w:gridSpan w:val="7"/>
          </w:tcPr>
          <w:p w:rsidR="00C65C8A" w:rsidRDefault="00C65C8A" w:rsidP="00C15CE1">
            <w:pPr>
              <w:spacing w:after="0"/>
            </w:pPr>
          </w:p>
        </w:tc>
      </w:tr>
      <w:tr w:rsidR="00C65C8A" w:rsidTr="006E752F">
        <w:trPr>
          <w:trHeight w:val="340"/>
        </w:trPr>
        <w:tc>
          <w:tcPr>
            <w:tcW w:w="8644" w:type="dxa"/>
            <w:gridSpan w:val="7"/>
          </w:tcPr>
          <w:p w:rsidR="00C65C8A" w:rsidRDefault="00C65C8A" w:rsidP="00C15CE1">
            <w:pPr>
              <w:spacing w:after="0"/>
            </w:pPr>
          </w:p>
        </w:tc>
      </w:tr>
      <w:tr w:rsidR="00C65C8A" w:rsidTr="006E752F">
        <w:trPr>
          <w:trHeight w:val="624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BAIRRO</w:t>
            </w:r>
            <w:r w:rsidR="00825B01">
              <w:sym w:font="Webdings" w:char="F036"/>
            </w:r>
            <w:r>
              <w:t>:</w:t>
            </w:r>
          </w:p>
          <w:p w:rsidR="00C65C8A" w:rsidRDefault="00C65C8A" w:rsidP="00C15CE1">
            <w:pPr>
              <w:spacing w:after="0"/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CEP</w:t>
            </w:r>
            <w:r w:rsidR="00825B01">
              <w:sym w:font="Webdings" w:char="F036"/>
            </w:r>
            <w:r>
              <w:t>:</w:t>
            </w:r>
          </w:p>
          <w:p w:rsidR="00825B01" w:rsidRDefault="00825B01" w:rsidP="00C15CE1">
            <w:pPr>
              <w:spacing w:after="0"/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CIDADE</w:t>
            </w:r>
            <w:r w:rsidR="00825B01">
              <w:sym w:font="Webdings" w:char="F036"/>
            </w:r>
            <w:r>
              <w:t>:</w:t>
            </w:r>
          </w:p>
          <w:p w:rsidR="00825B01" w:rsidRDefault="00825B01" w:rsidP="00C15CE1">
            <w:pPr>
              <w:spacing w:after="0"/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UF</w:t>
            </w:r>
            <w:r w:rsidR="00825B01">
              <w:sym w:font="Webdings" w:char="F036"/>
            </w:r>
            <w:r>
              <w:t>:</w:t>
            </w:r>
          </w:p>
          <w:p w:rsidR="00825B01" w:rsidRDefault="00825B01" w:rsidP="00C15CE1">
            <w:pPr>
              <w:spacing w:after="0"/>
            </w:pPr>
          </w:p>
        </w:tc>
      </w:tr>
      <w:tr w:rsidR="00C65C8A" w:rsidTr="006E752F">
        <w:trPr>
          <w:trHeight w:val="624"/>
        </w:trPr>
        <w:tc>
          <w:tcPr>
            <w:tcW w:w="4665" w:type="dxa"/>
            <w:gridSpan w:val="5"/>
            <w:tcBorders>
              <w:righ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FONE RESIDENCIAL</w:t>
            </w:r>
            <w:r w:rsidR="00825B01">
              <w:sym w:font="Webdings" w:char="F036"/>
            </w:r>
            <w:r>
              <w:t xml:space="preserve">: </w:t>
            </w:r>
          </w:p>
          <w:p w:rsidR="00C65C8A" w:rsidRDefault="00C65C8A" w:rsidP="00C15CE1">
            <w:pPr>
              <w:spacing w:after="0"/>
            </w:pP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</w:tcPr>
          <w:p w:rsidR="00C65C8A" w:rsidRDefault="00C65C8A" w:rsidP="00C15CE1">
            <w:pPr>
              <w:spacing w:after="0"/>
            </w:pPr>
            <w:r>
              <w:t>CELULAR</w:t>
            </w:r>
            <w:r w:rsidR="00825B01">
              <w:sym w:font="Webdings" w:char="F036"/>
            </w:r>
            <w:r>
              <w:t>:</w:t>
            </w:r>
          </w:p>
          <w:p w:rsidR="00C65C8A" w:rsidRDefault="00C65C8A" w:rsidP="00C15CE1">
            <w:pPr>
              <w:spacing w:after="0"/>
            </w:pPr>
            <w:r>
              <w:t xml:space="preserve"> </w:t>
            </w: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</w:tr>
      <w:tr w:rsidR="00C65C8A" w:rsidTr="00825B01">
        <w:trPr>
          <w:trHeight w:val="340"/>
        </w:trPr>
        <w:tc>
          <w:tcPr>
            <w:tcW w:w="8644" w:type="dxa"/>
            <w:gridSpan w:val="7"/>
          </w:tcPr>
          <w:p w:rsidR="00C65C8A" w:rsidRDefault="00C65C8A" w:rsidP="00C15CE1">
            <w:pPr>
              <w:spacing w:after="0"/>
            </w:pPr>
            <w:r>
              <w:t>E-MAIL PARTICULAR</w:t>
            </w:r>
            <w:r w:rsidR="00825B01" w:rsidRPr="00825B01">
              <w:sym w:font="Webdings" w:char="F034"/>
            </w:r>
            <w:r>
              <w:t>:</w:t>
            </w:r>
            <w:r w:rsidR="00704C29">
              <w:t xml:space="preserve"> </w:t>
            </w:r>
          </w:p>
        </w:tc>
      </w:tr>
    </w:tbl>
    <w:p w:rsidR="00431D90" w:rsidRDefault="00431D90" w:rsidP="00BF0018">
      <w:pPr>
        <w:spacing w:after="0"/>
      </w:pPr>
    </w:p>
    <w:p w:rsidR="008D33EA" w:rsidRDefault="008D33EA" w:rsidP="00BF0018">
      <w:pPr>
        <w:spacing w:after="0"/>
      </w:pPr>
    </w:p>
    <w:p w:rsidR="0027251E" w:rsidRDefault="0027251E" w:rsidP="0027251E">
      <w:pPr>
        <w:spacing w:after="0"/>
        <w:jc w:val="center"/>
      </w:pPr>
      <w:r>
        <w:t>LOCAL e DATA: _________________________________________________</w:t>
      </w:r>
    </w:p>
    <w:p w:rsidR="008D33EA" w:rsidRDefault="008D33EA" w:rsidP="0027251E">
      <w:pPr>
        <w:spacing w:after="0"/>
        <w:jc w:val="right"/>
      </w:pPr>
    </w:p>
    <w:p w:rsidR="0027251E" w:rsidRDefault="0027251E" w:rsidP="0027251E">
      <w:pPr>
        <w:spacing w:after="0"/>
        <w:jc w:val="right"/>
      </w:pPr>
    </w:p>
    <w:p w:rsidR="0027251E" w:rsidRDefault="0027251E" w:rsidP="0027251E">
      <w:pPr>
        <w:spacing w:after="0"/>
        <w:jc w:val="right"/>
      </w:pPr>
    </w:p>
    <w:p w:rsidR="0027251E" w:rsidRDefault="0027251E" w:rsidP="0027251E">
      <w:pPr>
        <w:spacing w:after="0"/>
        <w:jc w:val="right"/>
      </w:pPr>
    </w:p>
    <w:p w:rsidR="0027251E" w:rsidRDefault="0027251E" w:rsidP="0027251E">
      <w:pPr>
        <w:spacing w:after="0"/>
        <w:jc w:val="center"/>
      </w:pPr>
      <w:r>
        <w:t>ASSINATURA: __________________________________</w:t>
      </w:r>
    </w:p>
    <w:sectPr w:rsidR="0027251E" w:rsidSect="00BF0018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6B"/>
    <w:rsid w:val="000726EB"/>
    <w:rsid w:val="00146B3A"/>
    <w:rsid w:val="0027251E"/>
    <w:rsid w:val="00431D90"/>
    <w:rsid w:val="004901E7"/>
    <w:rsid w:val="00511D1A"/>
    <w:rsid w:val="00597E56"/>
    <w:rsid w:val="006E752F"/>
    <w:rsid w:val="006F00D9"/>
    <w:rsid w:val="00704C29"/>
    <w:rsid w:val="00825B01"/>
    <w:rsid w:val="008D33EA"/>
    <w:rsid w:val="00A57541"/>
    <w:rsid w:val="00AB0577"/>
    <w:rsid w:val="00BF0018"/>
    <w:rsid w:val="00C11994"/>
    <w:rsid w:val="00C15CE1"/>
    <w:rsid w:val="00C65C8A"/>
    <w:rsid w:val="00C969F1"/>
    <w:rsid w:val="00DB3149"/>
    <w:rsid w:val="00E53B4A"/>
    <w:rsid w:val="00F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9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825B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9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825B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soares\Documents\Rodrigo%20Ustra\Unigat\FORMULARIO_ASSOCIA&#199;&#195;O_UNIGA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FORMULARIO_ASSOCIAÇÃO_UNIGAT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Ustra da Silva Soares</dc:creator>
  <cp:lastModifiedBy>Rodrigo Ustra da Silva Soares</cp:lastModifiedBy>
  <cp:revision>2</cp:revision>
  <cp:lastPrinted>2013-09-19T22:14:00Z</cp:lastPrinted>
  <dcterms:created xsi:type="dcterms:W3CDTF">2020-02-12T13:45:00Z</dcterms:created>
  <dcterms:modified xsi:type="dcterms:W3CDTF">2020-02-12T13:46:00Z</dcterms:modified>
</cp:coreProperties>
</file>